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3F719" w14:textId="77777777" w:rsidR="00613590" w:rsidRDefault="00613590" w:rsidP="00613590">
      <w:pPr>
        <w:rPr>
          <w:b/>
        </w:rPr>
      </w:pPr>
    </w:p>
    <w:p w14:paraId="4FFB4E9A" w14:textId="77777777" w:rsidR="00613590" w:rsidRDefault="00613590" w:rsidP="00613590">
      <w:pPr>
        <w:rPr>
          <w:b/>
        </w:rPr>
      </w:pPr>
    </w:p>
    <w:p w14:paraId="77033F96" w14:textId="77777777" w:rsidR="00613590" w:rsidRDefault="00613590" w:rsidP="00613590">
      <w:pPr>
        <w:jc w:val="center"/>
        <w:rPr>
          <w:b/>
        </w:rPr>
      </w:pPr>
      <w:proofErr w:type="spellStart"/>
      <w:r>
        <w:rPr>
          <w:b/>
        </w:rPr>
        <w:t>Shapinsay</w:t>
      </w:r>
      <w:proofErr w:type="spellEnd"/>
      <w:r>
        <w:rPr>
          <w:b/>
        </w:rPr>
        <w:t xml:space="preserve"> Development Trust</w:t>
      </w:r>
    </w:p>
    <w:p w14:paraId="52AB4EEF" w14:textId="77777777" w:rsidR="00613590" w:rsidRDefault="00613590" w:rsidP="00613590">
      <w:pPr>
        <w:rPr>
          <w:b/>
        </w:rPr>
      </w:pPr>
    </w:p>
    <w:p w14:paraId="110000F7" w14:textId="30451348" w:rsidR="00613590" w:rsidRDefault="00613590" w:rsidP="00613590">
      <w:pPr>
        <w:rPr>
          <w:b/>
        </w:rPr>
      </w:pPr>
      <w:r>
        <w:rPr>
          <w:b/>
        </w:rPr>
        <w:t xml:space="preserve">Job Title:  </w:t>
      </w:r>
      <w:r w:rsidR="00E93C81">
        <w:t>Boathouse Co-ordinator</w:t>
      </w:r>
    </w:p>
    <w:p w14:paraId="4831CAEA" w14:textId="77777777" w:rsidR="00613590" w:rsidRDefault="00613590" w:rsidP="00613590">
      <w:pPr>
        <w:rPr>
          <w:b/>
        </w:rPr>
      </w:pPr>
    </w:p>
    <w:p w14:paraId="39423BEA" w14:textId="77777777" w:rsidR="00613590" w:rsidRDefault="00613590" w:rsidP="00613590">
      <w:pPr>
        <w:rPr>
          <w:b/>
        </w:rPr>
      </w:pPr>
      <w:r>
        <w:rPr>
          <w:b/>
        </w:rPr>
        <w:t xml:space="preserve">Main Purpose: </w:t>
      </w:r>
    </w:p>
    <w:p w14:paraId="59FE7603" w14:textId="77777777" w:rsidR="00613590" w:rsidRDefault="00613590" w:rsidP="00613590"/>
    <w:p w14:paraId="1B92C9A4" w14:textId="6C9BBBD0" w:rsidR="0009251B" w:rsidRDefault="0009251B" w:rsidP="00613590">
      <w:r>
        <w:t>To collab</w:t>
      </w:r>
      <w:r w:rsidR="00D7168C">
        <w:t>orate with others to support and manage the</w:t>
      </w:r>
      <w:r>
        <w:t xml:space="preserve"> T</w:t>
      </w:r>
      <w:r w:rsidR="00D7168C">
        <w:t xml:space="preserve">ransport service, provide </w:t>
      </w:r>
      <w:r w:rsidR="003D5281">
        <w:t>general administrative</w:t>
      </w:r>
      <w:r>
        <w:t xml:space="preserve"> duties, and being a first point of contact for the community.</w:t>
      </w:r>
    </w:p>
    <w:p w14:paraId="5A45B9A2" w14:textId="77777777" w:rsidR="0009251B" w:rsidRDefault="0009251B" w:rsidP="00613590"/>
    <w:p w14:paraId="1202399E" w14:textId="77777777" w:rsidR="00613590" w:rsidRPr="00F62D4A" w:rsidRDefault="00613590" w:rsidP="00613590">
      <w:pPr>
        <w:rPr>
          <w:b/>
        </w:rPr>
      </w:pPr>
      <w:r w:rsidRPr="00F62D4A">
        <w:rPr>
          <w:b/>
        </w:rPr>
        <w:t>Main Responsibilities:</w:t>
      </w:r>
    </w:p>
    <w:p w14:paraId="7A6924C8" w14:textId="77777777" w:rsidR="0041159E" w:rsidRDefault="0041159E"/>
    <w:p w14:paraId="5627404B" w14:textId="77777777" w:rsidR="0009251B" w:rsidRDefault="008B4A3B" w:rsidP="0009251B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09251B">
        <w:t>Line managing the transport service</w:t>
      </w:r>
      <w:r w:rsidR="0009251B" w:rsidRPr="0009251B">
        <w:t xml:space="preserve"> </w:t>
      </w:r>
    </w:p>
    <w:p w14:paraId="484B91CD" w14:textId="18E481FF" w:rsidR="0009251B" w:rsidRDefault="0009251B" w:rsidP="0009251B">
      <w:pPr>
        <w:pStyle w:val="ListParagraph"/>
        <w:numPr>
          <w:ilvl w:val="0"/>
          <w:numId w:val="1"/>
        </w:numPr>
        <w:spacing w:line="480" w:lineRule="auto"/>
      </w:pPr>
      <w:r>
        <w:t>First point of contact for community and maintaining a high standard within the Trust.</w:t>
      </w:r>
    </w:p>
    <w:p w14:paraId="2EB50A50" w14:textId="162536D9" w:rsidR="00613590" w:rsidRDefault="008B4A3B" w:rsidP="00BB48DF">
      <w:pPr>
        <w:pStyle w:val="ListParagraph"/>
        <w:numPr>
          <w:ilvl w:val="0"/>
          <w:numId w:val="1"/>
        </w:numPr>
        <w:spacing w:line="480" w:lineRule="auto"/>
      </w:pPr>
      <w:r>
        <w:t xml:space="preserve">Handling </w:t>
      </w:r>
      <w:r w:rsidR="00613590">
        <w:t>General Correspondence and enquiries</w:t>
      </w:r>
      <w:r>
        <w:t xml:space="preserve"> in a timely, efficient and appropriate manner</w:t>
      </w:r>
    </w:p>
    <w:p w14:paraId="65017770" w14:textId="044FEC11" w:rsidR="00E93C81" w:rsidRDefault="00E93C81" w:rsidP="00BB48DF">
      <w:pPr>
        <w:pStyle w:val="ListParagraph"/>
        <w:numPr>
          <w:ilvl w:val="0"/>
          <w:numId w:val="1"/>
        </w:numPr>
        <w:spacing w:line="480" w:lineRule="auto"/>
      </w:pPr>
      <w:r>
        <w:t>Preparing staff rotas to ensure transport service is covered at all time.</w:t>
      </w:r>
    </w:p>
    <w:p w14:paraId="72596A10" w14:textId="77777777" w:rsidR="00BB48DF" w:rsidRDefault="00BB48DF" w:rsidP="00BB48DF">
      <w:pPr>
        <w:pStyle w:val="ListParagraph"/>
        <w:numPr>
          <w:ilvl w:val="0"/>
          <w:numId w:val="1"/>
        </w:numPr>
        <w:spacing w:line="480" w:lineRule="auto"/>
      </w:pPr>
      <w:r>
        <w:t>Providing general administrative duties, such as filing, photocopying and typing.</w:t>
      </w:r>
    </w:p>
    <w:p w14:paraId="6B46E132" w14:textId="3C1EB9BA" w:rsidR="00BB48DF" w:rsidRDefault="008B4A3B" w:rsidP="00BB48DF">
      <w:pPr>
        <w:pStyle w:val="ListParagraph"/>
        <w:numPr>
          <w:ilvl w:val="0"/>
          <w:numId w:val="1"/>
        </w:numPr>
        <w:spacing w:line="480" w:lineRule="auto"/>
      </w:pPr>
      <w:r>
        <w:t xml:space="preserve">After appropriate training to assume the </w:t>
      </w:r>
      <w:r w:rsidR="00BB48DF">
        <w:t xml:space="preserve">role of company secretary </w:t>
      </w:r>
      <w:r w:rsidR="00183DB6">
        <w:t xml:space="preserve">of </w:t>
      </w:r>
      <w:proofErr w:type="spellStart"/>
      <w:r w:rsidR="00183DB6">
        <w:t>Shapinsay</w:t>
      </w:r>
      <w:proofErr w:type="spellEnd"/>
      <w:r w:rsidR="00183DB6">
        <w:t xml:space="preserve"> Development Trust </w:t>
      </w:r>
      <w:r>
        <w:t xml:space="preserve">and then to work </w:t>
      </w:r>
      <w:r w:rsidR="00BB48DF">
        <w:t>for the board of directors, arranging meetings, circulate papers and taking minutes.</w:t>
      </w:r>
    </w:p>
    <w:p w14:paraId="193A1EE5" w14:textId="5C35B348" w:rsidR="00E9393E" w:rsidRDefault="008B4A3B" w:rsidP="00E9393E">
      <w:pPr>
        <w:pStyle w:val="ListParagraph"/>
        <w:numPr>
          <w:ilvl w:val="0"/>
          <w:numId w:val="1"/>
        </w:numPr>
        <w:spacing w:line="480" w:lineRule="auto"/>
      </w:pPr>
      <w:r>
        <w:t>Contributing to the m</w:t>
      </w:r>
      <w:r w:rsidR="00E9393E">
        <w:t xml:space="preserve">aintenance and update of </w:t>
      </w:r>
      <w:r w:rsidR="0009251B">
        <w:t>social media websites</w:t>
      </w:r>
    </w:p>
    <w:p w14:paraId="65C00809" w14:textId="68787F6F" w:rsidR="007F4F3A" w:rsidRDefault="00BB48DF" w:rsidP="007F4F3A">
      <w:pPr>
        <w:pStyle w:val="ListParagraph"/>
        <w:numPr>
          <w:ilvl w:val="0"/>
          <w:numId w:val="1"/>
        </w:numPr>
        <w:spacing w:line="480" w:lineRule="auto"/>
      </w:pPr>
      <w:r>
        <w:t>Working in colla</w:t>
      </w:r>
      <w:r w:rsidR="0009251B">
        <w:t>boration with the bookkeeper t</w:t>
      </w:r>
      <w:r>
        <w:t>o ensure all paperwork processed correctly</w:t>
      </w:r>
      <w:r w:rsidR="007F4F3A">
        <w:t>.</w:t>
      </w:r>
    </w:p>
    <w:p w14:paraId="1301411A" w14:textId="18583D54" w:rsidR="00BB48DF" w:rsidRDefault="008B4A3B" w:rsidP="00BB48DF">
      <w:pPr>
        <w:pStyle w:val="ListParagraph"/>
        <w:numPr>
          <w:ilvl w:val="0"/>
          <w:numId w:val="1"/>
        </w:numPr>
        <w:spacing w:line="480" w:lineRule="auto"/>
      </w:pPr>
      <w:r>
        <w:t>In collaboration with colleagues to c</w:t>
      </w:r>
      <w:r w:rsidR="00BB48DF">
        <w:t>ontribute to actions to ensure that the Trust communicates effect</w:t>
      </w:r>
      <w:r w:rsidR="0009251B">
        <w:t>ively with the wider community and ensure a good image of the trust at all times.</w:t>
      </w:r>
    </w:p>
    <w:p w14:paraId="322B3147" w14:textId="2D3BA726" w:rsidR="007F4F3A" w:rsidRDefault="007F4F3A" w:rsidP="00BB48DF">
      <w:pPr>
        <w:pStyle w:val="ListParagraph"/>
        <w:numPr>
          <w:ilvl w:val="0"/>
          <w:numId w:val="1"/>
        </w:numPr>
        <w:spacing w:line="480" w:lineRule="auto"/>
      </w:pPr>
      <w:r>
        <w:t>Working in collaboration</w:t>
      </w:r>
      <w:r w:rsidR="0009251B">
        <w:t xml:space="preserve"> with the Transport Officers to</w:t>
      </w:r>
      <w:r>
        <w:t xml:space="preserve"> manage all bookings for the transport service, OOH boat and Charter Boat Master</w:t>
      </w:r>
    </w:p>
    <w:p w14:paraId="3E0E386D" w14:textId="1040D23A" w:rsidR="007F4F3A" w:rsidRDefault="007F4F3A" w:rsidP="00BB48DF">
      <w:pPr>
        <w:pStyle w:val="ListParagraph"/>
        <w:numPr>
          <w:ilvl w:val="0"/>
          <w:numId w:val="1"/>
        </w:numPr>
        <w:spacing w:line="480" w:lineRule="auto"/>
      </w:pPr>
      <w:r>
        <w:t>Managemen</w:t>
      </w:r>
      <w:r w:rsidR="0009251B">
        <w:t>t o</w:t>
      </w:r>
      <w:r>
        <w:t>f Boathouse Booking Calendar</w:t>
      </w:r>
    </w:p>
    <w:p w14:paraId="429779F3" w14:textId="29FD2F94" w:rsidR="00BB48DF" w:rsidRDefault="00BB48DF" w:rsidP="00BB48DF">
      <w:pPr>
        <w:pStyle w:val="ListParagraph"/>
        <w:numPr>
          <w:ilvl w:val="0"/>
          <w:numId w:val="1"/>
        </w:numPr>
        <w:spacing w:line="480" w:lineRule="auto"/>
      </w:pPr>
      <w:r w:rsidRPr="00BB48DF">
        <w:lastRenderedPageBreak/>
        <w:t>Operation of all office equipment and ensuring it is maintained in working condition</w:t>
      </w:r>
      <w:r w:rsidR="0009251B">
        <w:t xml:space="preserve"> alongside day to day keeping of the Boathouse and maintaining security</w:t>
      </w:r>
    </w:p>
    <w:p w14:paraId="482E3CA3" w14:textId="53356B87" w:rsidR="00BB48DF" w:rsidRDefault="00BB48DF" w:rsidP="00BB48DF">
      <w:pPr>
        <w:pStyle w:val="ListParagraph"/>
        <w:numPr>
          <w:ilvl w:val="0"/>
          <w:numId w:val="1"/>
        </w:numPr>
        <w:spacing w:line="480" w:lineRule="auto"/>
      </w:pPr>
      <w:r>
        <w:t>Appropriate signposting, for example, enquire</w:t>
      </w:r>
      <w:r w:rsidR="0009251B">
        <w:t>s</w:t>
      </w:r>
    </w:p>
    <w:p w14:paraId="5A89F30D" w14:textId="63DA62F6" w:rsidR="0009251B" w:rsidRDefault="0009251B" w:rsidP="0009251B">
      <w:pPr>
        <w:pStyle w:val="ListParagraph"/>
        <w:numPr>
          <w:ilvl w:val="0"/>
          <w:numId w:val="1"/>
        </w:numPr>
        <w:spacing w:line="480" w:lineRule="auto"/>
      </w:pPr>
      <w:r>
        <w:t>Record keeping of all cash transactions and donations</w:t>
      </w:r>
    </w:p>
    <w:p w14:paraId="4C136882" w14:textId="5663A8B2" w:rsidR="0009251B" w:rsidRPr="00BB48DF" w:rsidRDefault="0009251B" w:rsidP="0009251B">
      <w:pPr>
        <w:pStyle w:val="ListParagraph"/>
        <w:numPr>
          <w:ilvl w:val="0"/>
          <w:numId w:val="1"/>
        </w:numPr>
        <w:spacing w:line="480" w:lineRule="auto"/>
      </w:pPr>
      <w:r>
        <w:t>Helping to maintain an open door policy at all times.</w:t>
      </w:r>
    </w:p>
    <w:p w14:paraId="5D432687" w14:textId="23CEFC0E" w:rsidR="00E9393E" w:rsidRDefault="00BB48DF" w:rsidP="0009251B">
      <w:pPr>
        <w:pStyle w:val="ListParagraph"/>
        <w:numPr>
          <w:ilvl w:val="0"/>
          <w:numId w:val="1"/>
        </w:numPr>
        <w:spacing w:line="480" w:lineRule="auto"/>
      </w:pPr>
      <w:r w:rsidRPr="00BB48DF">
        <w:t>Any other tasks or duties as appropriate to rol</w:t>
      </w:r>
      <w:r w:rsidR="0009251B">
        <w:t>e</w:t>
      </w:r>
    </w:p>
    <w:p w14:paraId="56371E50" w14:textId="77777777" w:rsidR="0009251B" w:rsidRDefault="0009251B" w:rsidP="00E9393E">
      <w:pPr>
        <w:spacing w:line="480" w:lineRule="auto"/>
        <w:rPr>
          <w:b/>
        </w:rPr>
      </w:pPr>
    </w:p>
    <w:p w14:paraId="5062D145" w14:textId="5B969AF9" w:rsidR="00E9393E" w:rsidRPr="00E9393E" w:rsidRDefault="00E9393E" w:rsidP="00E9393E">
      <w:pPr>
        <w:spacing w:line="480" w:lineRule="auto"/>
        <w:rPr>
          <w:b/>
        </w:rPr>
      </w:pPr>
      <w:r w:rsidRPr="00E9393E">
        <w:rPr>
          <w:b/>
        </w:rPr>
        <w:t>Hours:</w:t>
      </w:r>
      <w:r>
        <w:rPr>
          <w:b/>
        </w:rPr>
        <w:t xml:space="preserve"> </w:t>
      </w:r>
      <w:r w:rsidR="00C31B08">
        <w:t>20</w:t>
      </w:r>
      <w:bookmarkStart w:id="0" w:name="_GoBack"/>
      <w:bookmarkEnd w:id="0"/>
      <w:r w:rsidRPr="00E9393E">
        <w:t xml:space="preserve"> hours a week</w:t>
      </w:r>
    </w:p>
    <w:p w14:paraId="7A032146" w14:textId="0C1FEDB1" w:rsidR="00E9393E" w:rsidRDefault="00E9393E" w:rsidP="00E9393E">
      <w:pPr>
        <w:spacing w:line="480" w:lineRule="auto"/>
        <w:rPr>
          <w:b/>
        </w:rPr>
      </w:pPr>
      <w:r>
        <w:rPr>
          <w:b/>
        </w:rPr>
        <w:t>Holidays:</w:t>
      </w:r>
      <w:r w:rsidR="00CD513D">
        <w:rPr>
          <w:b/>
        </w:rPr>
        <w:t xml:space="preserve"> </w:t>
      </w:r>
      <w:r w:rsidR="00CD513D" w:rsidRPr="00CD513D">
        <w:t>28 days pro rata</w:t>
      </w:r>
      <w:r w:rsidR="00CD513D">
        <w:rPr>
          <w:b/>
        </w:rPr>
        <w:t xml:space="preserve"> </w:t>
      </w:r>
    </w:p>
    <w:p w14:paraId="65207922" w14:textId="091FFCA1" w:rsidR="00E9393E" w:rsidRPr="00E9393E" w:rsidRDefault="00E9393E" w:rsidP="00E9393E">
      <w:pPr>
        <w:spacing w:line="480" w:lineRule="auto"/>
        <w:rPr>
          <w:b/>
        </w:rPr>
      </w:pPr>
      <w:r w:rsidRPr="00E9393E">
        <w:rPr>
          <w:b/>
        </w:rPr>
        <w:t>Salary:</w:t>
      </w:r>
      <w:r w:rsidR="00E93C81">
        <w:rPr>
          <w:b/>
        </w:rPr>
        <w:t xml:space="preserve"> </w:t>
      </w:r>
      <w:r w:rsidR="00E93C81" w:rsidRPr="00E93C81">
        <w:t>£11 per hours</w:t>
      </w:r>
    </w:p>
    <w:p w14:paraId="29D3ED30" w14:textId="77777777" w:rsidR="00E9393E" w:rsidRDefault="00E9393E" w:rsidP="00E9393E">
      <w:pPr>
        <w:spacing w:line="480" w:lineRule="auto"/>
      </w:pPr>
      <w:r w:rsidRPr="00E9393E">
        <w:rPr>
          <w:b/>
        </w:rPr>
        <w:t>Place of Work:</w:t>
      </w:r>
      <w:r>
        <w:rPr>
          <w:b/>
        </w:rPr>
        <w:t xml:space="preserve"> </w:t>
      </w:r>
      <w:r w:rsidRPr="00E9393E">
        <w:t xml:space="preserve">This post will be based at the Boathouse, Balfour, </w:t>
      </w:r>
      <w:proofErr w:type="spellStart"/>
      <w:r w:rsidRPr="00E9393E">
        <w:t>Shapinsay</w:t>
      </w:r>
      <w:proofErr w:type="spellEnd"/>
      <w:r w:rsidRPr="00E9393E">
        <w:t xml:space="preserve">, </w:t>
      </w:r>
      <w:proofErr w:type="gramStart"/>
      <w:r w:rsidRPr="00E9393E">
        <w:t>Orkney</w:t>
      </w:r>
      <w:proofErr w:type="gramEnd"/>
      <w:r w:rsidRPr="00E9393E">
        <w:t>.</w:t>
      </w:r>
    </w:p>
    <w:p w14:paraId="2B2B65A9" w14:textId="77777777" w:rsidR="00E93C81" w:rsidRDefault="00E93C81" w:rsidP="00E9393E">
      <w:pPr>
        <w:spacing w:line="480" w:lineRule="auto"/>
      </w:pPr>
    </w:p>
    <w:p w14:paraId="3AE7CE93" w14:textId="77777777" w:rsidR="00E93C81" w:rsidRDefault="00E93C81" w:rsidP="00E9393E">
      <w:pPr>
        <w:spacing w:line="480" w:lineRule="auto"/>
      </w:pPr>
    </w:p>
    <w:p w14:paraId="69ECB07F" w14:textId="77777777" w:rsidR="00E93C81" w:rsidRDefault="00E93C81" w:rsidP="00E9393E">
      <w:pPr>
        <w:spacing w:line="480" w:lineRule="auto"/>
      </w:pPr>
    </w:p>
    <w:p w14:paraId="383BE2D6" w14:textId="77777777" w:rsidR="00E93C81" w:rsidRDefault="00E93C81" w:rsidP="00E9393E">
      <w:pPr>
        <w:spacing w:line="480" w:lineRule="auto"/>
      </w:pPr>
    </w:p>
    <w:p w14:paraId="6C79F864" w14:textId="77777777" w:rsidR="00E93C81" w:rsidRDefault="00E93C81" w:rsidP="00E9393E">
      <w:pPr>
        <w:spacing w:line="480" w:lineRule="auto"/>
      </w:pPr>
    </w:p>
    <w:p w14:paraId="1E3B0D91" w14:textId="77777777" w:rsidR="00E93C81" w:rsidRDefault="00E93C81" w:rsidP="00E9393E">
      <w:pPr>
        <w:spacing w:line="480" w:lineRule="auto"/>
      </w:pPr>
    </w:p>
    <w:p w14:paraId="5A842341" w14:textId="77777777" w:rsidR="00E93C81" w:rsidRDefault="00E93C81" w:rsidP="00E9393E">
      <w:pPr>
        <w:spacing w:line="480" w:lineRule="auto"/>
      </w:pPr>
    </w:p>
    <w:p w14:paraId="1A495B91" w14:textId="77777777" w:rsidR="00E93C81" w:rsidRDefault="00E93C81" w:rsidP="00E9393E">
      <w:pPr>
        <w:spacing w:line="480" w:lineRule="auto"/>
      </w:pPr>
    </w:p>
    <w:p w14:paraId="0B4A932F" w14:textId="77777777" w:rsidR="00E93C81" w:rsidRDefault="00E93C81" w:rsidP="00E9393E">
      <w:pPr>
        <w:spacing w:line="480" w:lineRule="auto"/>
      </w:pPr>
    </w:p>
    <w:p w14:paraId="46FD2CD1" w14:textId="77777777" w:rsidR="00E93C81" w:rsidRDefault="00E93C81" w:rsidP="00E9393E">
      <w:pPr>
        <w:spacing w:line="480" w:lineRule="auto"/>
      </w:pPr>
    </w:p>
    <w:p w14:paraId="79AD3759" w14:textId="77777777" w:rsidR="00E93C81" w:rsidRDefault="00E93C81" w:rsidP="00E9393E">
      <w:pPr>
        <w:spacing w:line="480" w:lineRule="auto"/>
      </w:pPr>
    </w:p>
    <w:p w14:paraId="053140FB" w14:textId="77777777" w:rsidR="00E93C81" w:rsidRDefault="00E93C81" w:rsidP="00E9393E">
      <w:pPr>
        <w:spacing w:line="480" w:lineRule="auto"/>
      </w:pPr>
    </w:p>
    <w:p w14:paraId="4D96832C" w14:textId="77777777" w:rsidR="00E93C81" w:rsidRDefault="00E93C81" w:rsidP="00E9393E">
      <w:pPr>
        <w:spacing w:line="480" w:lineRule="auto"/>
      </w:pPr>
    </w:p>
    <w:p w14:paraId="17F2F24E" w14:textId="77777777" w:rsidR="00E93C81" w:rsidRDefault="00E93C81" w:rsidP="00E9393E">
      <w:pPr>
        <w:spacing w:line="480" w:lineRule="auto"/>
      </w:pPr>
    </w:p>
    <w:p w14:paraId="5E465CF2" w14:textId="16FE89A0" w:rsidR="00E93C81" w:rsidRPr="00E93C81" w:rsidRDefault="00E93C81" w:rsidP="00E9393E">
      <w:pPr>
        <w:spacing w:line="480" w:lineRule="auto"/>
        <w:rPr>
          <w:b/>
          <w:sz w:val="28"/>
        </w:rPr>
      </w:pPr>
      <w:r w:rsidRPr="00E93C81">
        <w:rPr>
          <w:b/>
          <w:sz w:val="28"/>
        </w:rPr>
        <w:lastRenderedPageBreak/>
        <w:t xml:space="preserve">Personal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3C81" w14:paraId="081D5B27" w14:textId="77777777" w:rsidTr="00E93C81">
        <w:tc>
          <w:tcPr>
            <w:tcW w:w="4508" w:type="dxa"/>
          </w:tcPr>
          <w:p w14:paraId="27CA49B9" w14:textId="3284D1F2" w:rsidR="00E93C81" w:rsidRDefault="00E93C81" w:rsidP="00E93C81">
            <w:r>
              <w:t>Essential</w:t>
            </w:r>
          </w:p>
        </w:tc>
        <w:tc>
          <w:tcPr>
            <w:tcW w:w="4508" w:type="dxa"/>
          </w:tcPr>
          <w:p w14:paraId="167B028B" w14:textId="2C76F77F" w:rsidR="00E93C81" w:rsidRDefault="00E93C81" w:rsidP="00E93C81">
            <w:r>
              <w:t xml:space="preserve">Desirable </w:t>
            </w:r>
          </w:p>
        </w:tc>
      </w:tr>
      <w:tr w:rsidR="00E93C81" w14:paraId="3AAE5198" w14:textId="77777777" w:rsidTr="00E93C81">
        <w:tc>
          <w:tcPr>
            <w:tcW w:w="4508" w:type="dxa"/>
          </w:tcPr>
          <w:p w14:paraId="6B01A105" w14:textId="77777777" w:rsidR="00E93C81" w:rsidRDefault="00E93C81" w:rsidP="00E93C81"/>
          <w:p w14:paraId="704BF199" w14:textId="77777777" w:rsidR="00E93C81" w:rsidRDefault="00E93C81" w:rsidP="00E93C81">
            <w:r>
              <w:t xml:space="preserve">Excellent listening, grammar, numeracy, comprehension, presentation and communication skills </w:t>
            </w:r>
          </w:p>
          <w:p w14:paraId="693E93AC" w14:textId="7D530198" w:rsidR="00E93C81" w:rsidRDefault="00E93C81" w:rsidP="00E93C81"/>
        </w:tc>
        <w:tc>
          <w:tcPr>
            <w:tcW w:w="4508" w:type="dxa"/>
          </w:tcPr>
          <w:p w14:paraId="20B429A5" w14:textId="2FC08971" w:rsidR="00E93C81" w:rsidRDefault="00E93C81" w:rsidP="00E93C81">
            <w:r w:rsidRPr="00E93C81">
              <w:t>Previous experience in similar post</w:t>
            </w:r>
          </w:p>
        </w:tc>
      </w:tr>
      <w:tr w:rsidR="00E93C81" w14:paraId="79E1FD75" w14:textId="77777777" w:rsidTr="00E93C81">
        <w:tc>
          <w:tcPr>
            <w:tcW w:w="4508" w:type="dxa"/>
          </w:tcPr>
          <w:p w14:paraId="4A6DF9E3" w14:textId="77777777" w:rsidR="00E93C81" w:rsidRDefault="00E93C81" w:rsidP="00E93C81">
            <w:r>
              <w:t>Skilled in all aspects of office administration</w:t>
            </w:r>
          </w:p>
          <w:p w14:paraId="388B2D82" w14:textId="77777777" w:rsidR="00E93C81" w:rsidRDefault="00E93C81" w:rsidP="00E93C81"/>
          <w:p w14:paraId="4C7D05F7" w14:textId="77777777" w:rsidR="00E93C81" w:rsidRDefault="00E93C81" w:rsidP="00E93C81"/>
        </w:tc>
        <w:tc>
          <w:tcPr>
            <w:tcW w:w="4508" w:type="dxa"/>
          </w:tcPr>
          <w:p w14:paraId="735AB516" w14:textId="226CF78F" w:rsidR="00E93C81" w:rsidRDefault="00E93C81" w:rsidP="00E93C81">
            <w:r w:rsidRPr="00E93C81">
              <w:t>HNC in Office Administration or similar subject</w:t>
            </w:r>
          </w:p>
        </w:tc>
      </w:tr>
      <w:tr w:rsidR="00E93C81" w14:paraId="43CC0CD5" w14:textId="77777777" w:rsidTr="00E93C81">
        <w:tc>
          <w:tcPr>
            <w:tcW w:w="4508" w:type="dxa"/>
          </w:tcPr>
          <w:p w14:paraId="050DCAA4" w14:textId="77777777" w:rsidR="00E93C81" w:rsidRDefault="00E93C81" w:rsidP="00E93C81">
            <w:r>
              <w:t>High standard of work with an emphasis on accuracy</w:t>
            </w:r>
          </w:p>
          <w:p w14:paraId="6DC56411" w14:textId="77777777" w:rsidR="00E93C81" w:rsidRDefault="00E93C81" w:rsidP="00E93C81"/>
        </w:tc>
        <w:tc>
          <w:tcPr>
            <w:tcW w:w="4508" w:type="dxa"/>
          </w:tcPr>
          <w:p w14:paraId="489CD60A" w14:textId="77777777" w:rsidR="00E93C81" w:rsidRDefault="00E93C81" w:rsidP="00E93C81"/>
        </w:tc>
      </w:tr>
      <w:tr w:rsidR="00E93C81" w14:paraId="4BE6BC2C" w14:textId="77777777" w:rsidTr="00E93C81">
        <w:tc>
          <w:tcPr>
            <w:tcW w:w="4508" w:type="dxa"/>
          </w:tcPr>
          <w:p w14:paraId="7BFF876E" w14:textId="74712EFC" w:rsidR="00E93C81" w:rsidRDefault="00E93C81" w:rsidP="00E93C81">
            <w:r>
              <w:t>Competent and confident in the use of all Microsoft Office systems</w:t>
            </w:r>
          </w:p>
          <w:p w14:paraId="061520FF" w14:textId="77777777" w:rsidR="00E93C81" w:rsidRDefault="00E93C81" w:rsidP="00E93C81"/>
        </w:tc>
        <w:tc>
          <w:tcPr>
            <w:tcW w:w="4508" w:type="dxa"/>
          </w:tcPr>
          <w:p w14:paraId="739F9367" w14:textId="77777777" w:rsidR="00E93C81" w:rsidRDefault="00E93C81" w:rsidP="00E93C81"/>
        </w:tc>
      </w:tr>
      <w:tr w:rsidR="00E93C81" w14:paraId="52BAE10F" w14:textId="77777777" w:rsidTr="00E93C81">
        <w:tc>
          <w:tcPr>
            <w:tcW w:w="4508" w:type="dxa"/>
          </w:tcPr>
          <w:p w14:paraId="14FB7ABA" w14:textId="3E4AC782" w:rsidR="00E93C81" w:rsidRDefault="00E93C81" w:rsidP="00E93C81">
            <w:r w:rsidRPr="00E93C81">
              <w:t>Experience of using and developing website and social media content</w:t>
            </w:r>
          </w:p>
          <w:p w14:paraId="6DCDB13C" w14:textId="77777777" w:rsidR="00E93C81" w:rsidRDefault="00E93C81" w:rsidP="00E93C81"/>
        </w:tc>
        <w:tc>
          <w:tcPr>
            <w:tcW w:w="4508" w:type="dxa"/>
          </w:tcPr>
          <w:p w14:paraId="07152F0E" w14:textId="77777777" w:rsidR="00E93C81" w:rsidRDefault="00E93C81" w:rsidP="00E93C81"/>
        </w:tc>
      </w:tr>
      <w:tr w:rsidR="00E93C81" w14:paraId="38225D78" w14:textId="77777777" w:rsidTr="00E93C81">
        <w:tc>
          <w:tcPr>
            <w:tcW w:w="4508" w:type="dxa"/>
          </w:tcPr>
          <w:p w14:paraId="171EF213" w14:textId="77777777" w:rsidR="00E93C81" w:rsidRDefault="00E93C81" w:rsidP="00E93C81">
            <w:r>
              <w:t>Experience of reception duties</w:t>
            </w:r>
          </w:p>
          <w:p w14:paraId="6658E665" w14:textId="77777777" w:rsidR="00E93C81" w:rsidRDefault="00E93C81" w:rsidP="00E93C81"/>
        </w:tc>
        <w:tc>
          <w:tcPr>
            <w:tcW w:w="4508" w:type="dxa"/>
          </w:tcPr>
          <w:p w14:paraId="7B8BAABF" w14:textId="77777777" w:rsidR="00E93C81" w:rsidRDefault="00E93C81" w:rsidP="00E93C81"/>
        </w:tc>
      </w:tr>
      <w:tr w:rsidR="00E93C81" w14:paraId="1926E066" w14:textId="77777777" w:rsidTr="00E93C81">
        <w:tc>
          <w:tcPr>
            <w:tcW w:w="4508" w:type="dxa"/>
          </w:tcPr>
          <w:p w14:paraId="71878E7B" w14:textId="77777777" w:rsidR="00E93C81" w:rsidRDefault="00E93C81" w:rsidP="00E93C81">
            <w:r>
              <w:t>Experience of delivering a high standard of customer service</w:t>
            </w:r>
          </w:p>
          <w:p w14:paraId="196896A5" w14:textId="77777777" w:rsidR="00E93C81" w:rsidRDefault="00E93C81" w:rsidP="00E93C81"/>
        </w:tc>
        <w:tc>
          <w:tcPr>
            <w:tcW w:w="4508" w:type="dxa"/>
          </w:tcPr>
          <w:p w14:paraId="5C67E772" w14:textId="77777777" w:rsidR="00E93C81" w:rsidRDefault="00E93C81" w:rsidP="00E93C81"/>
        </w:tc>
      </w:tr>
      <w:tr w:rsidR="00E93C81" w14:paraId="2BBFAC8E" w14:textId="77777777" w:rsidTr="00E93C81">
        <w:tc>
          <w:tcPr>
            <w:tcW w:w="4508" w:type="dxa"/>
          </w:tcPr>
          <w:p w14:paraId="2AF29255" w14:textId="2FBD7CAA" w:rsidR="00925B37" w:rsidRDefault="00925B37" w:rsidP="00925B37">
            <w:r>
              <w:t xml:space="preserve">Good attention to detail </w:t>
            </w:r>
          </w:p>
          <w:p w14:paraId="1E5863F1" w14:textId="3E4F40C4" w:rsidR="00E93C81" w:rsidRDefault="00E93C81" w:rsidP="00925B37"/>
        </w:tc>
        <w:tc>
          <w:tcPr>
            <w:tcW w:w="4508" w:type="dxa"/>
          </w:tcPr>
          <w:p w14:paraId="3FFEC45B" w14:textId="77777777" w:rsidR="00E93C81" w:rsidRDefault="00E93C81" w:rsidP="00E93C81"/>
        </w:tc>
      </w:tr>
      <w:tr w:rsidR="00E93C81" w14:paraId="24C3EB7E" w14:textId="77777777" w:rsidTr="00E93C81">
        <w:tc>
          <w:tcPr>
            <w:tcW w:w="4508" w:type="dxa"/>
          </w:tcPr>
          <w:p w14:paraId="5DF92632" w14:textId="77777777" w:rsidR="00925B37" w:rsidRDefault="00925B37" w:rsidP="00925B37">
            <w:r>
              <w:t xml:space="preserve">Ability to stay calm under pressure </w:t>
            </w:r>
          </w:p>
          <w:p w14:paraId="1122FE87" w14:textId="77777777" w:rsidR="00925B37" w:rsidRDefault="00925B37" w:rsidP="00E93C81"/>
        </w:tc>
        <w:tc>
          <w:tcPr>
            <w:tcW w:w="4508" w:type="dxa"/>
          </w:tcPr>
          <w:p w14:paraId="068B302D" w14:textId="77777777" w:rsidR="00E93C81" w:rsidRDefault="00E93C81" w:rsidP="00E93C81"/>
        </w:tc>
      </w:tr>
      <w:tr w:rsidR="00E93C81" w14:paraId="4C7F9025" w14:textId="77777777" w:rsidTr="00E93C81">
        <w:tc>
          <w:tcPr>
            <w:tcW w:w="4508" w:type="dxa"/>
          </w:tcPr>
          <w:p w14:paraId="6D588352" w14:textId="77777777" w:rsidR="00925B37" w:rsidRDefault="00925B37" w:rsidP="00925B37">
            <w:r>
              <w:t xml:space="preserve">Organised </w:t>
            </w:r>
          </w:p>
          <w:p w14:paraId="44CAE6E1" w14:textId="77777777" w:rsidR="00925B37" w:rsidRDefault="00925B37" w:rsidP="00E93C81"/>
        </w:tc>
        <w:tc>
          <w:tcPr>
            <w:tcW w:w="4508" w:type="dxa"/>
          </w:tcPr>
          <w:p w14:paraId="370817A3" w14:textId="77777777" w:rsidR="00E93C81" w:rsidRDefault="00E93C81" w:rsidP="00E93C81"/>
        </w:tc>
      </w:tr>
      <w:tr w:rsidR="00E93C81" w14:paraId="0692CD54" w14:textId="77777777" w:rsidTr="00E93C81">
        <w:tc>
          <w:tcPr>
            <w:tcW w:w="4508" w:type="dxa"/>
          </w:tcPr>
          <w:p w14:paraId="385B34EF" w14:textId="77777777" w:rsidR="00925B37" w:rsidRDefault="00925B37" w:rsidP="00925B37">
            <w:r>
              <w:t xml:space="preserve">A great team player </w:t>
            </w:r>
          </w:p>
          <w:p w14:paraId="385FC139" w14:textId="77777777" w:rsidR="00E93C81" w:rsidRDefault="00E93C81" w:rsidP="00E93C81"/>
          <w:p w14:paraId="3091756A" w14:textId="77777777" w:rsidR="00925B37" w:rsidRDefault="00925B37" w:rsidP="00E93C81"/>
        </w:tc>
        <w:tc>
          <w:tcPr>
            <w:tcW w:w="4508" w:type="dxa"/>
          </w:tcPr>
          <w:p w14:paraId="57522CF0" w14:textId="77777777" w:rsidR="00E93C81" w:rsidRDefault="00E93C81" w:rsidP="00E93C81"/>
        </w:tc>
      </w:tr>
      <w:tr w:rsidR="00925B37" w14:paraId="70AF98F6" w14:textId="77777777" w:rsidTr="00E93C81">
        <w:tc>
          <w:tcPr>
            <w:tcW w:w="4508" w:type="dxa"/>
          </w:tcPr>
          <w:p w14:paraId="7318489F" w14:textId="7A2573E5" w:rsidR="00925B37" w:rsidRDefault="00925B37" w:rsidP="00925B37">
            <w:r>
              <w:t>Flexible</w:t>
            </w:r>
          </w:p>
        </w:tc>
        <w:tc>
          <w:tcPr>
            <w:tcW w:w="4508" w:type="dxa"/>
          </w:tcPr>
          <w:p w14:paraId="05A6F271" w14:textId="77777777" w:rsidR="00925B37" w:rsidRDefault="00925B37" w:rsidP="00E93C81"/>
        </w:tc>
      </w:tr>
      <w:tr w:rsidR="00E93C81" w14:paraId="4D2AE340" w14:textId="77777777" w:rsidTr="00E93C81">
        <w:tc>
          <w:tcPr>
            <w:tcW w:w="4508" w:type="dxa"/>
          </w:tcPr>
          <w:p w14:paraId="40ADCEC9" w14:textId="77777777" w:rsidR="00925B37" w:rsidRDefault="00925B37" w:rsidP="00925B37">
            <w:r>
              <w:t xml:space="preserve">Good at juggling tasks and prioritising </w:t>
            </w:r>
          </w:p>
          <w:p w14:paraId="49673468" w14:textId="77777777" w:rsidR="00E93C81" w:rsidRDefault="00E93C81" w:rsidP="00E93C81"/>
        </w:tc>
        <w:tc>
          <w:tcPr>
            <w:tcW w:w="4508" w:type="dxa"/>
          </w:tcPr>
          <w:p w14:paraId="175258F1" w14:textId="77777777" w:rsidR="00E93C81" w:rsidRDefault="00E93C81" w:rsidP="00E93C81"/>
        </w:tc>
      </w:tr>
      <w:tr w:rsidR="00E93C81" w14:paraId="20E279F4" w14:textId="77777777" w:rsidTr="00E93C81">
        <w:tc>
          <w:tcPr>
            <w:tcW w:w="4508" w:type="dxa"/>
          </w:tcPr>
          <w:p w14:paraId="4C2B47B5" w14:textId="01747227" w:rsidR="00E93C81" w:rsidRDefault="00925B37" w:rsidP="00E93C81">
            <w:r>
              <w:t>Pleasant and helpful demeanour</w:t>
            </w:r>
          </w:p>
        </w:tc>
        <w:tc>
          <w:tcPr>
            <w:tcW w:w="4508" w:type="dxa"/>
          </w:tcPr>
          <w:p w14:paraId="336ABD07" w14:textId="77777777" w:rsidR="00E93C81" w:rsidRDefault="00E93C81" w:rsidP="00E93C81"/>
        </w:tc>
      </w:tr>
    </w:tbl>
    <w:p w14:paraId="423F0A20" w14:textId="77777777" w:rsidR="00BB48DF" w:rsidRDefault="00BB48DF" w:rsidP="00E93C81"/>
    <w:sectPr w:rsidR="00BB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1413D"/>
    <w:multiLevelType w:val="hybridMultilevel"/>
    <w:tmpl w:val="A170C75C"/>
    <w:lvl w:ilvl="0" w:tplc="E4B0C5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0"/>
    <w:rsid w:val="0009251B"/>
    <w:rsid w:val="00183DB6"/>
    <w:rsid w:val="003D5281"/>
    <w:rsid w:val="0041159E"/>
    <w:rsid w:val="005A284C"/>
    <w:rsid w:val="00613590"/>
    <w:rsid w:val="0061713A"/>
    <w:rsid w:val="007F4F3A"/>
    <w:rsid w:val="008B4A3B"/>
    <w:rsid w:val="00925B37"/>
    <w:rsid w:val="009D3F06"/>
    <w:rsid w:val="00A97C2F"/>
    <w:rsid w:val="00BB48DF"/>
    <w:rsid w:val="00C03CE6"/>
    <w:rsid w:val="00C31B08"/>
    <w:rsid w:val="00CD513D"/>
    <w:rsid w:val="00D7168C"/>
    <w:rsid w:val="00D876C7"/>
    <w:rsid w:val="00E9393E"/>
    <w:rsid w:val="00E93C81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039F"/>
  <w15:chartTrackingRefBased/>
  <w15:docId w15:val="{046F6590-4B64-4FBF-A937-A7E8F0E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90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5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76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6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6C7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C7"/>
    <w:rPr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C7"/>
    <w:rPr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E93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007D28-988A-47B5-8027-9EFCA74C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352D0A9B</Template>
  <TotalTime>89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VAO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Ker</dc:creator>
  <cp:keywords/>
  <dc:description/>
  <cp:lastModifiedBy>Hannah Ker</cp:lastModifiedBy>
  <cp:revision>8</cp:revision>
  <cp:lastPrinted>2016-10-06T14:32:00Z</cp:lastPrinted>
  <dcterms:created xsi:type="dcterms:W3CDTF">2016-09-12T13:58:00Z</dcterms:created>
  <dcterms:modified xsi:type="dcterms:W3CDTF">2016-10-24T14:43:00Z</dcterms:modified>
</cp:coreProperties>
</file>