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9E" w:rsidRDefault="00B37698" w:rsidP="00B37698">
      <w:pPr>
        <w:jc w:val="center"/>
      </w:pPr>
      <w:r>
        <w:rPr>
          <w:noProof/>
        </w:rPr>
        <w:drawing>
          <wp:inline distT="0" distB="0" distL="0" distR="0">
            <wp:extent cx="1803400" cy="1352550"/>
            <wp:effectExtent l="0" t="0" r="6350" b="0"/>
            <wp:docPr id="1" name="Picture 1" descr="cid:02BAAB5B-D451-4B76-9523-67AB36046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7F02D-0727-48E5-B4A2-787D6E9B4C70" descr="cid:02BAAB5B-D451-4B76-9523-67AB36046D8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98" w:rsidRDefault="00B37698" w:rsidP="00B37698">
      <w:pPr>
        <w:jc w:val="center"/>
      </w:pPr>
    </w:p>
    <w:p w:rsidR="00B37698" w:rsidRDefault="00B37698" w:rsidP="00B37698"/>
    <w:p w:rsidR="00B37698" w:rsidRDefault="00B37698" w:rsidP="00B37698">
      <w:r>
        <w:t>Dear Applicant,</w:t>
      </w:r>
    </w:p>
    <w:p w:rsidR="00B37698" w:rsidRDefault="00B37698" w:rsidP="00B37698"/>
    <w:p w:rsidR="00B37698" w:rsidRDefault="00B37698" w:rsidP="00B37698">
      <w:r>
        <w:t xml:space="preserve">RE: </w:t>
      </w:r>
      <w:r w:rsidR="00E9744B">
        <w:t xml:space="preserve">Relief </w:t>
      </w:r>
      <w:bookmarkStart w:id="0" w:name="_GoBack"/>
      <w:bookmarkEnd w:id="0"/>
      <w:r w:rsidR="00E50296">
        <w:t>Driver</w:t>
      </w:r>
    </w:p>
    <w:p w:rsidR="00B37698" w:rsidRDefault="00B37698" w:rsidP="00B37698"/>
    <w:p w:rsidR="00B37698" w:rsidRDefault="00B37698" w:rsidP="00B37698">
      <w:r>
        <w:t xml:space="preserve">Thank you for your interest in the above position within </w:t>
      </w:r>
      <w:proofErr w:type="spellStart"/>
      <w:r>
        <w:t>Shapinsay</w:t>
      </w:r>
      <w:proofErr w:type="spellEnd"/>
      <w:r>
        <w:t xml:space="preserve"> Development Trust. Please find enclosed:</w:t>
      </w:r>
    </w:p>
    <w:p w:rsidR="00B37698" w:rsidRDefault="00B37698" w:rsidP="00B37698"/>
    <w:p w:rsidR="00B37698" w:rsidRDefault="00B37698" w:rsidP="00B37698">
      <w:r>
        <w:t>•</w:t>
      </w:r>
      <w:r>
        <w:tab/>
        <w:t>Application Form</w:t>
      </w:r>
    </w:p>
    <w:p w:rsidR="00B37698" w:rsidRDefault="00B37698" w:rsidP="00B37698">
      <w:r>
        <w:t>•</w:t>
      </w:r>
      <w:r>
        <w:tab/>
        <w:t>Job Description and Person Specification</w:t>
      </w:r>
    </w:p>
    <w:p w:rsidR="00B37698" w:rsidRDefault="00B37698" w:rsidP="00B37698">
      <w:r>
        <w:t>•</w:t>
      </w:r>
      <w:r>
        <w:tab/>
        <w:t>Equal Opportunities Statement and Monitoring Form</w:t>
      </w:r>
    </w:p>
    <w:p w:rsidR="00B37698" w:rsidRDefault="00B37698" w:rsidP="00B37698"/>
    <w:p w:rsidR="00B37698" w:rsidRDefault="00B37698" w:rsidP="00B37698">
      <w:r>
        <w:t>Completed applications should be returned to Hannah Ker by Thursday 17</w:t>
      </w:r>
      <w:r w:rsidRPr="00B37698">
        <w:rPr>
          <w:vertAlign w:val="superscript"/>
        </w:rPr>
        <w:t>th</w:t>
      </w:r>
      <w:r>
        <w:t xml:space="preserve"> November 2016 by 5pm. Please do not send CVs, either alone or with your application, as they will not be considered.  Interviews will be held week beginning 21</w:t>
      </w:r>
      <w:r w:rsidRPr="00B37698">
        <w:rPr>
          <w:vertAlign w:val="superscript"/>
        </w:rPr>
        <w:t>st</w:t>
      </w:r>
      <w:r>
        <w:t xml:space="preserve"> November 2016.</w:t>
      </w:r>
    </w:p>
    <w:p w:rsidR="00B37698" w:rsidRDefault="00B37698" w:rsidP="00B37698"/>
    <w:p w:rsidR="00B37698" w:rsidRDefault="00B37698" w:rsidP="00B37698">
      <w:r>
        <w:t>Should you require further information regarding the post, please contact Hannah Ker on 01856872897</w:t>
      </w:r>
    </w:p>
    <w:p w:rsidR="00B37698" w:rsidRDefault="00B37698" w:rsidP="00B37698"/>
    <w:p w:rsidR="00B37698" w:rsidRDefault="00B37698" w:rsidP="00B37698">
      <w:r>
        <w:t>I look forward to receiving your application.</w:t>
      </w:r>
    </w:p>
    <w:p w:rsidR="00B37698" w:rsidRDefault="00B37698" w:rsidP="00B37698"/>
    <w:p w:rsidR="00B37698" w:rsidRDefault="00B37698" w:rsidP="00B37698"/>
    <w:p w:rsidR="00B37698" w:rsidRDefault="00B37698" w:rsidP="00B37698">
      <w:r>
        <w:t>Yours faithfully,</w:t>
      </w:r>
    </w:p>
    <w:p w:rsidR="00B37698" w:rsidRDefault="00B37698" w:rsidP="00B37698"/>
    <w:p w:rsidR="00B37698" w:rsidRDefault="00B37698" w:rsidP="00B37698"/>
    <w:p w:rsidR="00B37698" w:rsidRDefault="00B37698" w:rsidP="00B37698"/>
    <w:p w:rsidR="00B37698" w:rsidRDefault="00B37698" w:rsidP="00B37698">
      <w:r>
        <w:t>Hannah Ker</w:t>
      </w:r>
    </w:p>
    <w:p w:rsidR="00B37698" w:rsidRDefault="00B37698" w:rsidP="00B37698">
      <w:r>
        <w:t>Human Resource Development Officer</w:t>
      </w:r>
    </w:p>
    <w:p w:rsidR="00B37698" w:rsidRDefault="00B37698" w:rsidP="00B37698">
      <w:r>
        <w:t>Hannah.ker@vaorkney.org.uk</w:t>
      </w:r>
    </w:p>
    <w:p w:rsidR="00B37698" w:rsidRDefault="00B37698" w:rsidP="00B37698"/>
    <w:p w:rsidR="00B37698" w:rsidRDefault="00B37698" w:rsidP="00B37698"/>
    <w:sectPr w:rsidR="00B3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8"/>
    <w:rsid w:val="0041159E"/>
    <w:rsid w:val="0061713A"/>
    <w:rsid w:val="00B37698"/>
    <w:rsid w:val="00C03CE6"/>
    <w:rsid w:val="00E50296"/>
    <w:rsid w:val="00E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A125-63AA-4B92-B065-E151A80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9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2BAAB5B-D451-4B76-9523-67AB36046D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58749BD7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Ker</dc:creator>
  <cp:keywords/>
  <dc:description/>
  <cp:lastModifiedBy>Hannah Ker</cp:lastModifiedBy>
  <cp:revision>3</cp:revision>
  <dcterms:created xsi:type="dcterms:W3CDTF">2016-10-25T10:41:00Z</dcterms:created>
  <dcterms:modified xsi:type="dcterms:W3CDTF">2016-10-25T14:09:00Z</dcterms:modified>
</cp:coreProperties>
</file>